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B436" w14:textId="77777777" w:rsidR="00407240" w:rsidRDefault="009D4E47" w:rsidP="0043454D">
      <w:pPr>
        <w:pStyle w:val="Heading1"/>
      </w:pPr>
      <w:bookmarkStart w:id="0" w:name="_GoBack"/>
      <w:bookmarkEnd w:id="0"/>
      <w:r>
        <w:t>Clinical Site</w:t>
      </w:r>
      <w:r w:rsidR="00407240" w:rsidRPr="0043454D">
        <w:t xml:space="preserve"> Checklist</w:t>
      </w:r>
      <w:r>
        <w:tab/>
      </w:r>
      <w:r>
        <w:tab/>
      </w:r>
      <w:r>
        <w:tab/>
        <w:t>Date:</w:t>
      </w:r>
    </w:p>
    <w:p w14:paraId="28454BA4" w14:textId="77777777" w:rsidR="009D4E47" w:rsidRPr="009D4E47" w:rsidRDefault="009D4E47" w:rsidP="009D4E47">
      <w:r>
        <w:t>This form must be completed no earlier than 5 weeks prior to clinical placement of students.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6"/>
        <w:gridCol w:w="7274"/>
      </w:tblGrid>
      <w:tr w:rsidR="00F3153F" w14:paraId="419ED70F" w14:textId="77777777" w:rsidTr="009E6628">
        <w:trPr>
          <w:trHeight w:val="216"/>
        </w:trPr>
        <w:tc>
          <w:tcPr>
            <w:tcW w:w="5000" w:type="pct"/>
            <w:gridSpan w:val="2"/>
            <w:shd w:val="clear" w:color="auto" w:fill="B8CCE4" w:themeFill="accent1" w:themeFillTint="66"/>
            <w:vAlign w:val="bottom"/>
          </w:tcPr>
          <w:p w14:paraId="0573AC1F" w14:textId="77777777" w:rsidR="00F3153F" w:rsidRPr="00080433" w:rsidRDefault="009D4E47" w:rsidP="00080433">
            <w:pPr>
              <w:pStyle w:val="Heading2"/>
            </w:pPr>
            <w:r>
              <w:t>Clinical Site</w:t>
            </w:r>
            <w:r w:rsidR="00F3153F" w:rsidRPr="00080433">
              <w:t xml:space="preserve"> INFORMATION</w:t>
            </w:r>
          </w:p>
        </w:tc>
      </w:tr>
      <w:tr w:rsidR="00F3153F" w14:paraId="4E7FC194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05AD4454" w14:textId="77777777" w:rsidR="00F3153F" w:rsidRPr="00D36A80" w:rsidRDefault="009D4E47" w:rsidP="00F3153F">
            <w:pPr>
              <w:rPr>
                <w:sz w:val="20"/>
                <w:szCs w:val="20"/>
              </w:rPr>
            </w:pPr>
            <w:r>
              <w:t>Facility</w:t>
            </w:r>
            <w:r w:rsidR="00F3153F" w:rsidRPr="00D36A80">
              <w:t xml:space="preserve"> name: </w:t>
            </w:r>
          </w:p>
        </w:tc>
        <w:tc>
          <w:tcPr>
            <w:tcW w:w="3861" w:type="pct"/>
            <w:vAlign w:val="center"/>
          </w:tcPr>
          <w:p w14:paraId="6322F0E1" w14:textId="77777777" w:rsidR="00F3153F" w:rsidRPr="00D36A80" w:rsidRDefault="00F3153F" w:rsidP="00F3153F"/>
        </w:tc>
      </w:tr>
      <w:tr w:rsidR="00F3153F" w14:paraId="2AE3A37E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16321C71" w14:textId="77777777"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14:paraId="1B79CE14" w14:textId="77777777" w:rsidR="00F3153F" w:rsidRPr="00EE40E1" w:rsidRDefault="00F3153F" w:rsidP="00F3153F"/>
        </w:tc>
      </w:tr>
      <w:tr w:rsidR="00F3153F" w14:paraId="25792FDA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7A03E486" w14:textId="77777777" w:rsidR="00F3153F" w:rsidRDefault="00F3153F" w:rsidP="00F3153F">
            <w:r>
              <w:t xml:space="preserve"> </w:t>
            </w:r>
            <w:r w:rsidR="009D4E47">
              <w:t>Contact Person:</w:t>
            </w:r>
          </w:p>
        </w:tc>
        <w:tc>
          <w:tcPr>
            <w:tcW w:w="3861" w:type="pct"/>
            <w:vAlign w:val="center"/>
          </w:tcPr>
          <w:p w14:paraId="0262DB06" w14:textId="77777777" w:rsidR="00F3153F" w:rsidRDefault="00F3153F" w:rsidP="00F3153F"/>
        </w:tc>
      </w:tr>
      <w:tr w:rsidR="00F3153F" w14:paraId="5BD6D2A4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352D7A4B" w14:textId="77777777" w:rsidR="00F3153F" w:rsidRDefault="009D4E47" w:rsidP="00F3153F">
            <w:r>
              <w:t>Title:</w:t>
            </w:r>
          </w:p>
        </w:tc>
        <w:tc>
          <w:tcPr>
            <w:tcW w:w="3861" w:type="pct"/>
            <w:vAlign w:val="center"/>
          </w:tcPr>
          <w:p w14:paraId="2CB94D4A" w14:textId="77777777" w:rsidR="00F3153F" w:rsidRDefault="00F3153F" w:rsidP="00F3153F"/>
        </w:tc>
      </w:tr>
      <w:tr w:rsidR="009D4E47" w14:paraId="5FA2D5C2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5B5BD7B6" w14:textId="77777777" w:rsidR="009D4E47" w:rsidRDefault="009D4E47" w:rsidP="00F3153F">
            <w:r>
              <w:t>Start date for clinical rotation:</w:t>
            </w:r>
          </w:p>
        </w:tc>
        <w:tc>
          <w:tcPr>
            <w:tcW w:w="3861" w:type="pct"/>
            <w:vAlign w:val="center"/>
          </w:tcPr>
          <w:p w14:paraId="6D6F3DCD" w14:textId="77777777" w:rsidR="009D4E47" w:rsidRDefault="009D4E47" w:rsidP="00F3153F"/>
        </w:tc>
      </w:tr>
    </w:tbl>
    <w:tbl>
      <w:tblPr>
        <w:tblStyle w:val="TableGrid"/>
        <w:tblW w:w="5000" w:type="pct"/>
        <w:tblInd w:w="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70"/>
        <w:gridCol w:w="733"/>
        <w:gridCol w:w="1006"/>
        <w:gridCol w:w="5055"/>
        <w:gridCol w:w="2126"/>
      </w:tblGrid>
      <w:tr w:rsidR="009D4E47" w14:paraId="70ABB216" w14:textId="77777777" w:rsidTr="00F811A7">
        <w:trPr>
          <w:trHeight w:val="2"/>
        </w:trPr>
        <w:tc>
          <w:tcPr>
            <w:tcW w:w="9590" w:type="dxa"/>
            <w:gridSpan w:val="5"/>
            <w:shd w:val="clear" w:color="auto" w:fill="B8CCE4" w:themeFill="accent1" w:themeFillTint="66"/>
          </w:tcPr>
          <w:p w14:paraId="04EF7016" w14:textId="77777777" w:rsidR="009D4E47" w:rsidRDefault="00F811A7" w:rsidP="00344F03">
            <w:pPr>
              <w:pStyle w:val="Heading2"/>
              <w:tabs>
                <w:tab w:val="left" w:pos="1965"/>
              </w:tabs>
            </w:pPr>
            <w:r>
              <w:t xml:space="preserve">facility </w:t>
            </w:r>
            <w:r w:rsidR="009D4E47">
              <w:t>CHECKLIST</w:t>
            </w:r>
            <w:r w:rsidR="00344F03">
              <w:tab/>
            </w:r>
          </w:p>
        </w:tc>
      </w:tr>
      <w:tr w:rsidR="00F811A7" w14:paraId="4EF7C7E3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DBFBBE" w14:textId="77777777" w:rsidR="009D4E47" w:rsidRDefault="009D4E47" w:rsidP="009D4E47">
            <w:r>
              <w:t>YES</w:t>
            </w:r>
          </w:p>
        </w:tc>
        <w:tc>
          <w:tcPr>
            <w:tcW w:w="733" w:type="dxa"/>
          </w:tcPr>
          <w:p w14:paraId="63556457" w14:textId="77777777" w:rsidR="009D4E47" w:rsidRDefault="009D4E47" w:rsidP="009D4E47">
            <w:r>
              <w:t>NO</w:t>
            </w:r>
          </w:p>
        </w:tc>
        <w:tc>
          <w:tcPr>
            <w:tcW w:w="1006" w:type="dxa"/>
          </w:tcPr>
          <w:p w14:paraId="5DF73FE9" w14:textId="77777777" w:rsidR="009D4E47" w:rsidRPr="005E44A7" w:rsidRDefault="009D4E47" w:rsidP="009D4E47">
            <w:r>
              <w:t>N/A</w:t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5BB378" w14:textId="77777777" w:rsidR="009D4E47" w:rsidRPr="00DA21A2" w:rsidRDefault="004264E2" w:rsidP="009D4E47">
            <w:r>
              <w:t>QUESTIONS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00FD06" w14:textId="77777777" w:rsidR="009D4E47" w:rsidRDefault="00344F03" w:rsidP="009D4E47">
            <w:r>
              <w:t>Details if needed</w:t>
            </w:r>
          </w:p>
        </w:tc>
      </w:tr>
      <w:tr w:rsidR="00F811A7" w14:paraId="7C54D95E" w14:textId="77777777" w:rsidTr="00F811A7">
        <w:trPr>
          <w:trHeight w:val="3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BC4136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733" w:type="dxa"/>
          </w:tcPr>
          <w:p w14:paraId="5B1E5DC0" w14:textId="77777777" w:rsidR="009D4E47" w:rsidRPr="00DA21A2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1006" w:type="dxa"/>
          </w:tcPr>
          <w:p w14:paraId="36FF843D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80EACF" w14:textId="77777777" w:rsidR="009D4E47" w:rsidRDefault="009D4E47" w:rsidP="009D4E47">
            <w:r>
              <w:t>Has the facility received a decertification letter from Medicaid?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BCC817" w14:textId="77777777" w:rsidR="009D4E47" w:rsidRDefault="009D4E47" w:rsidP="009D4E47"/>
        </w:tc>
      </w:tr>
      <w:tr w:rsidR="00F811A7" w14:paraId="6D7CC9D5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23E222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</w:tcPr>
          <w:p w14:paraId="21A71D47" w14:textId="77777777" w:rsidR="009D4E47" w:rsidRDefault="009D4E47" w:rsidP="009D4E47">
            <w:r w:rsidRPr="00434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71">
              <w:instrText xml:space="preserve"> FORMCHECKBOX </w:instrText>
            </w:r>
            <w:r w:rsidR="003D05C7">
              <w:fldChar w:fldCharType="separate"/>
            </w:r>
            <w:r w:rsidRPr="00434071">
              <w:fldChar w:fldCharType="end"/>
            </w:r>
          </w:p>
        </w:tc>
        <w:tc>
          <w:tcPr>
            <w:tcW w:w="1006" w:type="dxa"/>
          </w:tcPr>
          <w:p w14:paraId="231AE7FD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429B6B" w14:textId="77777777" w:rsidR="009D4E47" w:rsidRDefault="009D4E47" w:rsidP="00244654">
            <w:r>
              <w:t>Is the facility under an</w:t>
            </w:r>
            <w:r w:rsidR="00244654">
              <w:t>y type of</w:t>
            </w:r>
            <w:r>
              <w:t xml:space="preserve"> extended survey</w:t>
            </w:r>
            <w:r w:rsidR="00244654">
              <w:t>?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512ECA" w14:textId="77777777" w:rsidR="009D4E47" w:rsidRDefault="009D4E47" w:rsidP="009D4E47"/>
        </w:tc>
      </w:tr>
      <w:tr w:rsidR="00F811A7" w14:paraId="75D1A1F1" w14:textId="77777777" w:rsidTr="00F811A7">
        <w:trPr>
          <w:trHeight w:val="3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57D109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</w:tcPr>
          <w:p w14:paraId="2EFB2C66" w14:textId="77777777" w:rsidR="009D4E47" w:rsidRDefault="009D4E47" w:rsidP="009D4E47">
            <w:r w:rsidRPr="00434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71">
              <w:instrText xml:space="preserve"> FORMCHECKBOX </w:instrText>
            </w:r>
            <w:r w:rsidR="003D05C7">
              <w:fldChar w:fldCharType="separate"/>
            </w:r>
            <w:r w:rsidRPr="00434071">
              <w:fldChar w:fldCharType="end"/>
            </w:r>
          </w:p>
        </w:tc>
        <w:tc>
          <w:tcPr>
            <w:tcW w:w="1006" w:type="dxa"/>
          </w:tcPr>
          <w:p w14:paraId="74E30EA2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B544ED" w14:textId="77777777" w:rsidR="009D4E47" w:rsidRDefault="00244654" w:rsidP="00244654">
            <w:r>
              <w:t>Has the facility had a sub-standard survey or in the process of working to remove a sub-standard survey?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221D79" w14:textId="77777777" w:rsidR="009D4E47" w:rsidRDefault="009D4E47" w:rsidP="009D4E47"/>
        </w:tc>
      </w:tr>
      <w:tr w:rsidR="009E6628" w14:paraId="27935497" w14:textId="77777777" w:rsidTr="00F811A7">
        <w:trPr>
          <w:trHeight w:val="2"/>
        </w:trPr>
        <w:tc>
          <w:tcPr>
            <w:tcW w:w="9590" w:type="dxa"/>
            <w:gridSpan w:val="5"/>
            <w:shd w:val="clear" w:color="auto" w:fill="B8CCE4" w:themeFill="accent1" w:themeFillTint="66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3E857A" w14:textId="77777777" w:rsidR="009E6628" w:rsidRDefault="00F811A7" w:rsidP="009E6628">
            <w:pPr>
              <w:pStyle w:val="Heading2"/>
              <w:tabs>
                <w:tab w:val="left" w:pos="1965"/>
              </w:tabs>
            </w:pPr>
            <w:r>
              <w:t xml:space="preserve">Student </w:t>
            </w:r>
            <w:r w:rsidR="009E6628">
              <w:t xml:space="preserve">Special Requirements </w:t>
            </w:r>
          </w:p>
        </w:tc>
      </w:tr>
      <w:tr w:rsidR="00F811A7" w14:paraId="2E05583B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20F254" w14:textId="77777777" w:rsidR="009E6628" w:rsidRDefault="009E6628" w:rsidP="009D4E47">
            <w:r>
              <w:t>YES</w:t>
            </w:r>
          </w:p>
        </w:tc>
        <w:tc>
          <w:tcPr>
            <w:tcW w:w="733" w:type="dxa"/>
          </w:tcPr>
          <w:p w14:paraId="3CFD79AD" w14:textId="77777777" w:rsidR="009E6628" w:rsidRPr="00434071" w:rsidRDefault="009E6628" w:rsidP="009D4E47">
            <w:r>
              <w:t>NO</w:t>
            </w:r>
          </w:p>
        </w:tc>
        <w:tc>
          <w:tcPr>
            <w:tcW w:w="1006" w:type="dxa"/>
          </w:tcPr>
          <w:p w14:paraId="6331B0AC" w14:textId="77777777" w:rsidR="009E6628" w:rsidRPr="005E44A7" w:rsidRDefault="009E6628" w:rsidP="009D4E47">
            <w:r>
              <w:t>N/A</w:t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5393A0" w14:textId="77777777" w:rsidR="009E6628" w:rsidRDefault="004264E2" w:rsidP="009D4E47">
            <w:r>
              <w:t>REQUIREMENT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530C23" w14:textId="77777777" w:rsidR="009E6628" w:rsidRDefault="009E6628" w:rsidP="009D4E47">
            <w:r>
              <w:t>Date Completed</w:t>
            </w:r>
          </w:p>
        </w:tc>
      </w:tr>
      <w:tr w:rsidR="00F811A7" w14:paraId="12310FBB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16AE25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</w:tcPr>
          <w:p w14:paraId="67238BB1" w14:textId="77777777" w:rsidR="009D4E47" w:rsidRDefault="009D4E47" w:rsidP="009D4E47">
            <w:r w:rsidRPr="00434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71">
              <w:instrText xml:space="preserve"> FORMCHECKBOX </w:instrText>
            </w:r>
            <w:r w:rsidR="003D05C7">
              <w:fldChar w:fldCharType="separate"/>
            </w:r>
            <w:r w:rsidRPr="00434071">
              <w:fldChar w:fldCharType="end"/>
            </w:r>
          </w:p>
        </w:tc>
        <w:tc>
          <w:tcPr>
            <w:tcW w:w="1006" w:type="dxa"/>
          </w:tcPr>
          <w:p w14:paraId="59B305BA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EF9726" w14:textId="77777777" w:rsidR="009E6628" w:rsidRDefault="009E6628" w:rsidP="009D4E47">
            <w:r>
              <w:t>Flu Shots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8659D4" w14:textId="77777777" w:rsidR="009D4E47" w:rsidRDefault="009D4E47" w:rsidP="009D4E47"/>
        </w:tc>
      </w:tr>
      <w:tr w:rsidR="00F811A7" w14:paraId="4AF7524B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353A1E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</w:tcPr>
          <w:p w14:paraId="38039227" w14:textId="77777777" w:rsidR="009D4E47" w:rsidRDefault="009D4E47" w:rsidP="009D4E47">
            <w:r w:rsidRPr="00434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71">
              <w:instrText xml:space="preserve"> FORMCHECKBOX </w:instrText>
            </w:r>
            <w:r w:rsidR="003D05C7">
              <w:fldChar w:fldCharType="separate"/>
            </w:r>
            <w:r w:rsidRPr="00434071">
              <w:fldChar w:fldCharType="end"/>
            </w:r>
          </w:p>
        </w:tc>
        <w:tc>
          <w:tcPr>
            <w:tcW w:w="1006" w:type="dxa"/>
          </w:tcPr>
          <w:p w14:paraId="7C0AA261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0456A1" w14:textId="77777777" w:rsidR="009D4E47" w:rsidRDefault="009E6628" w:rsidP="009D4E47">
            <w:r>
              <w:t>Background Checks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7C2DD7" w14:textId="77777777" w:rsidR="009D4E47" w:rsidRDefault="009D4E47" w:rsidP="009D4E47"/>
        </w:tc>
      </w:tr>
      <w:tr w:rsidR="00F811A7" w14:paraId="3EF02710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1CE223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</w:tcPr>
          <w:p w14:paraId="281C18DB" w14:textId="77777777" w:rsidR="009D4E47" w:rsidRDefault="009D4E47" w:rsidP="009D4E47">
            <w:r w:rsidRPr="00434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71">
              <w:instrText xml:space="preserve"> FORMCHECKBOX </w:instrText>
            </w:r>
            <w:r w:rsidR="003D05C7">
              <w:fldChar w:fldCharType="separate"/>
            </w:r>
            <w:r w:rsidRPr="00434071">
              <w:fldChar w:fldCharType="end"/>
            </w:r>
          </w:p>
        </w:tc>
        <w:tc>
          <w:tcPr>
            <w:tcW w:w="1006" w:type="dxa"/>
          </w:tcPr>
          <w:p w14:paraId="58F24F9E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E533DE" w14:textId="77777777" w:rsidR="009D4E47" w:rsidRDefault="009E6628" w:rsidP="009D4E47">
            <w:r>
              <w:t>Drug Screens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03B2D4" w14:textId="77777777" w:rsidR="009D4E47" w:rsidRDefault="009D4E47" w:rsidP="009D4E47"/>
        </w:tc>
      </w:tr>
      <w:tr w:rsidR="00F811A7" w14:paraId="18270846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17658F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</w:tcPr>
          <w:p w14:paraId="029FE323" w14:textId="77777777" w:rsidR="009D4E47" w:rsidRDefault="009D4E47" w:rsidP="009D4E47">
            <w:r w:rsidRPr="00434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71">
              <w:instrText xml:space="preserve"> FORMCHECKBOX </w:instrText>
            </w:r>
            <w:r w:rsidR="003D05C7">
              <w:fldChar w:fldCharType="separate"/>
            </w:r>
            <w:r w:rsidRPr="00434071">
              <w:fldChar w:fldCharType="end"/>
            </w:r>
          </w:p>
        </w:tc>
        <w:tc>
          <w:tcPr>
            <w:tcW w:w="1006" w:type="dxa"/>
          </w:tcPr>
          <w:p w14:paraId="4AD9746E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547B14" w14:textId="77777777" w:rsidR="009D4E47" w:rsidRDefault="009E6628" w:rsidP="009D4E47">
            <w:r>
              <w:t>CPR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0273F3" w14:textId="77777777" w:rsidR="009D4E47" w:rsidRDefault="009D4E47" w:rsidP="009D4E47"/>
        </w:tc>
      </w:tr>
      <w:tr w:rsidR="00F811A7" w14:paraId="2A2CF84F" w14:textId="77777777" w:rsidTr="00F811A7">
        <w:trPr>
          <w:trHeight w:val="1"/>
        </w:trPr>
        <w:tc>
          <w:tcPr>
            <w:tcW w:w="670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C75147C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bottom w:val="single" w:sz="4" w:space="0" w:color="D9D9D9" w:themeColor="background1" w:themeShade="D9"/>
            </w:tcBorders>
          </w:tcPr>
          <w:p w14:paraId="229FB596" w14:textId="77777777" w:rsidR="009D4E47" w:rsidRDefault="009D4E47" w:rsidP="009D4E47">
            <w:r w:rsidRPr="00434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71">
              <w:instrText xml:space="preserve"> FORMCHECKBOX </w:instrText>
            </w:r>
            <w:r w:rsidR="003D05C7">
              <w:fldChar w:fldCharType="separate"/>
            </w:r>
            <w:r w:rsidRPr="00434071">
              <w:fldChar w:fldCharType="end"/>
            </w:r>
          </w:p>
        </w:tc>
        <w:tc>
          <w:tcPr>
            <w:tcW w:w="1006" w:type="dxa"/>
            <w:tcBorders>
              <w:bottom w:val="single" w:sz="4" w:space="0" w:color="D9D9D9" w:themeColor="background1" w:themeShade="D9"/>
            </w:tcBorders>
          </w:tcPr>
          <w:p w14:paraId="6405FB7B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48D7C2B" w14:textId="77777777" w:rsidR="009D4E47" w:rsidRDefault="009E6628" w:rsidP="009D4E47">
            <w:r>
              <w:t>2-Step TB test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2E15955" w14:textId="77777777" w:rsidR="009D4E47" w:rsidRDefault="009D4E47" w:rsidP="009D4E47"/>
        </w:tc>
      </w:tr>
      <w:tr w:rsidR="00244654" w14:paraId="25F1A72A" w14:textId="77777777" w:rsidTr="00F811A7">
        <w:trPr>
          <w:trHeight w:val="1"/>
        </w:trPr>
        <w:tc>
          <w:tcPr>
            <w:tcW w:w="670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A3EADCB" w14:textId="77777777" w:rsidR="00244654" w:rsidRDefault="00244654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bottom w:val="single" w:sz="4" w:space="0" w:color="D9D9D9" w:themeColor="background1" w:themeShade="D9"/>
            </w:tcBorders>
          </w:tcPr>
          <w:p w14:paraId="719DF5F9" w14:textId="77777777" w:rsidR="00244654" w:rsidRPr="00434071" w:rsidRDefault="00244654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1006" w:type="dxa"/>
            <w:tcBorders>
              <w:bottom w:val="single" w:sz="4" w:space="0" w:color="D9D9D9" w:themeColor="background1" w:themeShade="D9"/>
            </w:tcBorders>
          </w:tcPr>
          <w:p w14:paraId="53F23842" w14:textId="77777777" w:rsidR="00244654" w:rsidRPr="005E44A7" w:rsidRDefault="00244654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5055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E651DE9" w14:textId="77777777" w:rsidR="00244654" w:rsidRDefault="00244654" w:rsidP="009D4E47">
            <w:r>
              <w:t>Fingerprint Check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83936A1" w14:textId="77777777" w:rsidR="00244654" w:rsidRDefault="00244654" w:rsidP="009D4E47"/>
        </w:tc>
      </w:tr>
      <w:tr w:rsidR="00244654" w14:paraId="71DFC707" w14:textId="77777777" w:rsidTr="00F811A7">
        <w:trPr>
          <w:trHeight w:val="1"/>
        </w:trPr>
        <w:tc>
          <w:tcPr>
            <w:tcW w:w="670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2A6C695" w14:textId="77777777" w:rsidR="00244654" w:rsidRDefault="00244654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bottom w:val="single" w:sz="4" w:space="0" w:color="D9D9D9" w:themeColor="background1" w:themeShade="D9"/>
            </w:tcBorders>
          </w:tcPr>
          <w:p w14:paraId="131D112E" w14:textId="77777777" w:rsidR="00244654" w:rsidRDefault="00244654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1006" w:type="dxa"/>
            <w:tcBorders>
              <w:bottom w:val="single" w:sz="4" w:space="0" w:color="D9D9D9" w:themeColor="background1" w:themeShade="D9"/>
            </w:tcBorders>
          </w:tcPr>
          <w:p w14:paraId="5D28DD63" w14:textId="77777777" w:rsidR="00244654" w:rsidRDefault="00244654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5055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3C20A57" w14:textId="77777777" w:rsidR="00244654" w:rsidRDefault="00244654" w:rsidP="009D4E47">
            <w:r>
              <w:t>Other (specify)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6136A3F" w14:textId="77777777" w:rsidR="00244654" w:rsidRDefault="00244654" w:rsidP="009D4E47"/>
        </w:tc>
      </w:tr>
      <w:tr w:rsidR="004264E2" w14:paraId="1C902D60" w14:textId="77777777" w:rsidTr="00F811A7">
        <w:trPr>
          <w:trHeight w:val="1"/>
        </w:trPr>
        <w:tc>
          <w:tcPr>
            <w:tcW w:w="9590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B8CCE4" w:themeFill="accent1" w:themeFillTint="66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E35712" w14:textId="77777777" w:rsidR="004264E2" w:rsidRDefault="00F811A7" w:rsidP="004264E2">
            <w:pPr>
              <w:pStyle w:val="Heading2"/>
            </w:pPr>
            <w:r>
              <w:t>are the above special requirements applicable to instructors</w:t>
            </w:r>
          </w:p>
        </w:tc>
      </w:tr>
      <w:tr w:rsidR="00F811A7" w14:paraId="4DC6BD13" w14:textId="77777777" w:rsidTr="00F811A7">
        <w:trPr>
          <w:trHeight w:val="1"/>
        </w:trPr>
        <w:tc>
          <w:tcPr>
            <w:tcW w:w="670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2297B90" w14:textId="77777777" w:rsidR="004264E2" w:rsidRDefault="00F811A7" w:rsidP="009D4E47">
            <w:r>
              <w:t>YES</w:t>
            </w:r>
          </w:p>
        </w:tc>
        <w:tc>
          <w:tcPr>
            <w:tcW w:w="733" w:type="dxa"/>
            <w:tcBorders>
              <w:bottom w:val="single" w:sz="4" w:space="0" w:color="D9D9D9" w:themeColor="background1" w:themeShade="D9"/>
            </w:tcBorders>
          </w:tcPr>
          <w:p w14:paraId="6C762C49" w14:textId="77777777" w:rsidR="004264E2" w:rsidRPr="00434071" w:rsidRDefault="00F811A7" w:rsidP="009D4E47">
            <w:r>
              <w:t>NO</w:t>
            </w:r>
          </w:p>
        </w:tc>
        <w:tc>
          <w:tcPr>
            <w:tcW w:w="1006" w:type="dxa"/>
            <w:tcBorders>
              <w:bottom w:val="single" w:sz="4" w:space="0" w:color="D9D9D9" w:themeColor="background1" w:themeShade="D9"/>
            </w:tcBorders>
          </w:tcPr>
          <w:p w14:paraId="0C8DD8B8" w14:textId="77777777" w:rsidR="004264E2" w:rsidRPr="005E44A7" w:rsidRDefault="00F811A7" w:rsidP="009D4E47">
            <w:r>
              <w:t>N/A</w:t>
            </w:r>
          </w:p>
        </w:tc>
        <w:tc>
          <w:tcPr>
            <w:tcW w:w="5055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8BFC969" w14:textId="77777777" w:rsidR="004264E2" w:rsidRDefault="00F811A7" w:rsidP="009D4E47">
            <w:r>
              <w:t>FREQUENCY OF UPDATED DOCUMENTS REQUIRED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09E8E52" w14:textId="77777777" w:rsidR="004264E2" w:rsidRDefault="00F811A7" w:rsidP="009D4E47">
            <w:r>
              <w:t>Date of last compliance</w:t>
            </w:r>
          </w:p>
        </w:tc>
      </w:tr>
      <w:tr w:rsidR="00F811A7" w14:paraId="156D8013" w14:textId="77777777" w:rsidTr="00F811A7">
        <w:trPr>
          <w:trHeight w:val="1"/>
        </w:trPr>
        <w:tc>
          <w:tcPr>
            <w:tcW w:w="670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C506136" w14:textId="77777777" w:rsidR="009D4E47" w:rsidRDefault="009D4E4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bottom w:val="single" w:sz="4" w:space="0" w:color="D9D9D9" w:themeColor="background1" w:themeShade="D9"/>
            </w:tcBorders>
          </w:tcPr>
          <w:p w14:paraId="12AE3042" w14:textId="77777777" w:rsidR="009D4E47" w:rsidRDefault="009D4E47" w:rsidP="009D4E47">
            <w:r w:rsidRPr="004340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71">
              <w:instrText xml:space="preserve"> FORMCHECKBOX </w:instrText>
            </w:r>
            <w:r w:rsidR="003D05C7">
              <w:fldChar w:fldCharType="separate"/>
            </w:r>
            <w:r w:rsidRPr="00434071">
              <w:fldChar w:fldCharType="end"/>
            </w:r>
          </w:p>
        </w:tc>
        <w:tc>
          <w:tcPr>
            <w:tcW w:w="1006" w:type="dxa"/>
            <w:tcBorders>
              <w:bottom w:val="single" w:sz="4" w:space="0" w:color="D9D9D9" w:themeColor="background1" w:themeShade="D9"/>
            </w:tcBorders>
          </w:tcPr>
          <w:p w14:paraId="3F7E0D13" w14:textId="77777777" w:rsidR="009D4E47" w:rsidRDefault="009D4E47" w:rsidP="009D4E47">
            <w:r w:rsidRPr="005E44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A7">
              <w:instrText xml:space="preserve"> FORMCHECKBOX </w:instrText>
            </w:r>
            <w:r w:rsidR="003D05C7">
              <w:fldChar w:fldCharType="separate"/>
            </w:r>
            <w:r w:rsidRPr="005E44A7">
              <w:fldChar w:fldCharType="end"/>
            </w:r>
          </w:p>
        </w:tc>
        <w:tc>
          <w:tcPr>
            <w:tcW w:w="5055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1C8551C" w14:textId="77777777" w:rsidR="009D4E47" w:rsidRDefault="009D4E47" w:rsidP="009D4E47"/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D7610C0" w14:textId="77777777" w:rsidR="009D4E47" w:rsidRDefault="009D4E47" w:rsidP="009D4E47"/>
        </w:tc>
      </w:tr>
      <w:tr w:rsidR="009E6628" w14:paraId="6D4FA560" w14:textId="77777777" w:rsidTr="00F811A7">
        <w:trPr>
          <w:trHeight w:val="2"/>
        </w:trPr>
        <w:tc>
          <w:tcPr>
            <w:tcW w:w="9590" w:type="dxa"/>
            <w:gridSpan w:val="5"/>
            <w:shd w:val="clear" w:color="auto" w:fill="B8CCE4" w:themeFill="accent1" w:themeFillTint="66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D72914" w14:textId="77777777" w:rsidR="009E6628" w:rsidRDefault="004264E2" w:rsidP="004264E2">
            <w:pPr>
              <w:pStyle w:val="Heading2"/>
              <w:tabs>
                <w:tab w:val="left" w:pos="2280"/>
              </w:tabs>
            </w:pPr>
            <w:r>
              <w:t xml:space="preserve">student/instructor </w:t>
            </w:r>
            <w:r w:rsidR="009E6628">
              <w:t>documentation of special requirements delivered to facility</w:t>
            </w:r>
            <w:r w:rsidR="009E6628">
              <w:tab/>
            </w:r>
          </w:p>
        </w:tc>
      </w:tr>
      <w:tr w:rsidR="004264E2" w14:paraId="5D5288F3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884E29" w14:textId="77777777" w:rsidR="004264E2" w:rsidRDefault="004264E2" w:rsidP="009D4E47">
            <w:r>
              <w:t>YES</w:t>
            </w:r>
          </w:p>
        </w:tc>
        <w:tc>
          <w:tcPr>
            <w:tcW w:w="733" w:type="dxa"/>
          </w:tcPr>
          <w:p w14:paraId="3F2B3F28" w14:textId="77777777" w:rsidR="004264E2" w:rsidRDefault="004264E2" w:rsidP="009D4E47">
            <w:r>
              <w:t>N/A</w:t>
            </w:r>
          </w:p>
        </w:tc>
        <w:tc>
          <w:tcPr>
            <w:tcW w:w="6061" w:type="dxa"/>
            <w:gridSpan w:val="2"/>
          </w:tcPr>
          <w:p w14:paraId="7922A736" w14:textId="77777777" w:rsidR="004264E2" w:rsidRPr="004264E2" w:rsidRDefault="004264E2" w:rsidP="009D4E47">
            <w:pPr>
              <w:rPr>
                <w:sz w:val="16"/>
                <w:szCs w:val="16"/>
              </w:rPr>
            </w:pPr>
            <w:r>
              <w:t>METHOD OF DELIVERY</w:t>
            </w:r>
          </w:p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75BFF9" w14:textId="77777777" w:rsidR="004264E2" w:rsidRDefault="004264E2" w:rsidP="009D4E47">
            <w:r>
              <w:t>Date Completed</w:t>
            </w:r>
          </w:p>
        </w:tc>
      </w:tr>
      <w:tr w:rsidR="004264E2" w14:paraId="510F2B9B" w14:textId="77777777" w:rsidTr="00F811A7">
        <w:trPr>
          <w:trHeight w:val="1"/>
        </w:trPr>
        <w:tc>
          <w:tcPr>
            <w:tcW w:w="670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25CB5C8" w14:textId="77777777" w:rsidR="004264E2" w:rsidRDefault="004264E2" w:rsidP="009D4E4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bottom w:val="single" w:sz="4" w:space="0" w:color="D9D9D9" w:themeColor="background1" w:themeShade="D9"/>
            </w:tcBorders>
          </w:tcPr>
          <w:p w14:paraId="79B69BE2" w14:textId="77777777" w:rsidR="004264E2" w:rsidRDefault="004264E2" w:rsidP="009D4E47">
            <w:r w:rsidRPr="00582D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D6C">
              <w:instrText xml:space="preserve"> FORMCHECKBOX </w:instrText>
            </w:r>
            <w:r w:rsidR="003D05C7">
              <w:fldChar w:fldCharType="separate"/>
            </w:r>
            <w:r w:rsidRPr="00582D6C">
              <w:fldChar w:fldCharType="end"/>
            </w:r>
          </w:p>
        </w:tc>
        <w:tc>
          <w:tcPr>
            <w:tcW w:w="6061" w:type="dxa"/>
            <w:gridSpan w:val="2"/>
            <w:tcBorders>
              <w:bottom w:val="single" w:sz="4" w:space="0" w:color="D9D9D9" w:themeColor="background1" w:themeShade="D9"/>
            </w:tcBorders>
          </w:tcPr>
          <w:p w14:paraId="6D873252" w14:textId="77777777" w:rsidR="004264E2" w:rsidRDefault="004264E2" w:rsidP="009D4E47"/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6A2727D" w14:textId="77777777" w:rsidR="004264E2" w:rsidRDefault="004264E2" w:rsidP="009D4E47"/>
        </w:tc>
      </w:tr>
      <w:tr w:rsidR="004264E2" w14:paraId="40A4F544" w14:textId="77777777" w:rsidTr="00F811A7">
        <w:trPr>
          <w:trHeight w:val="1"/>
        </w:trPr>
        <w:tc>
          <w:tcPr>
            <w:tcW w:w="9590" w:type="dxa"/>
            <w:gridSpan w:val="5"/>
            <w:shd w:val="clear" w:color="auto" w:fill="B8CCE4" w:themeFill="accent1" w:themeFillTint="66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08BF6F" w14:textId="77777777" w:rsidR="004264E2" w:rsidRDefault="004264E2" w:rsidP="004264E2">
            <w:pPr>
              <w:pStyle w:val="Heading2"/>
            </w:pPr>
            <w:r>
              <w:t>aRE sTUDENT/INSTRUCTOR DOCUMENTATION REQUIRED TO BE BROUGHT TO CLINICALS?</w:t>
            </w:r>
          </w:p>
        </w:tc>
      </w:tr>
      <w:tr w:rsidR="00F811A7" w14:paraId="2EFA60EA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6219C8" w14:textId="77777777" w:rsidR="004264E2" w:rsidRDefault="004264E2" w:rsidP="009D4E47">
            <w:r>
              <w:t>YES</w:t>
            </w:r>
          </w:p>
        </w:tc>
        <w:tc>
          <w:tcPr>
            <w:tcW w:w="733" w:type="dxa"/>
          </w:tcPr>
          <w:p w14:paraId="3583CC99" w14:textId="77777777" w:rsidR="004264E2" w:rsidRPr="00582D6C" w:rsidRDefault="004264E2" w:rsidP="009D4E47">
            <w:r>
              <w:t>NO</w:t>
            </w:r>
          </w:p>
        </w:tc>
        <w:tc>
          <w:tcPr>
            <w:tcW w:w="1006" w:type="dxa"/>
          </w:tcPr>
          <w:p w14:paraId="1C4CD33D" w14:textId="77777777" w:rsidR="004264E2" w:rsidRPr="00582D6C" w:rsidRDefault="004264E2" w:rsidP="009D4E47">
            <w:r>
              <w:t>N/A</w:t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5093D7" w14:textId="77777777" w:rsidR="004264E2" w:rsidRDefault="004264E2" w:rsidP="009D4E47"/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44804A" w14:textId="77777777" w:rsidR="004264E2" w:rsidRDefault="004264E2" w:rsidP="009D4E47"/>
        </w:tc>
      </w:tr>
      <w:tr w:rsidR="00F811A7" w14:paraId="3627639D" w14:textId="77777777" w:rsidTr="00F811A7">
        <w:trPr>
          <w:trHeight w:val="1"/>
        </w:trPr>
        <w:tc>
          <w:tcPr>
            <w:tcW w:w="6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64B62A" w14:textId="77777777" w:rsidR="00F811A7" w:rsidRDefault="00F811A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733" w:type="dxa"/>
          </w:tcPr>
          <w:p w14:paraId="70AD5C32" w14:textId="77777777" w:rsidR="00F811A7" w:rsidRDefault="00F811A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1006" w:type="dxa"/>
          </w:tcPr>
          <w:p w14:paraId="45B6DC6E" w14:textId="77777777" w:rsidR="00F811A7" w:rsidRDefault="00F811A7" w:rsidP="009D4E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05C7">
              <w:fldChar w:fldCharType="separate"/>
            </w:r>
            <w:r>
              <w:fldChar w:fldCharType="end"/>
            </w:r>
          </w:p>
        </w:tc>
        <w:tc>
          <w:tcPr>
            <w:tcW w:w="50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3341F4" w14:textId="77777777" w:rsidR="00F811A7" w:rsidRDefault="00F811A7" w:rsidP="009D4E47"/>
        </w:tc>
        <w:tc>
          <w:tcPr>
            <w:tcW w:w="21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75E6E3" w14:textId="77777777" w:rsidR="00F811A7" w:rsidRDefault="00F811A7" w:rsidP="009D4E47"/>
        </w:tc>
      </w:tr>
    </w:tbl>
    <w:p w14:paraId="20254D03" w14:textId="77777777" w:rsidR="007C42A8" w:rsidRDefault="007C42A8" w:rsidP="00244654"/>
    <w:sectPr w:rsidR="007C42A8" w:rsidSect="0043454D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E9F3" w14:textId="77777777" w:rsidR="00466557" w:rsidRDefault="00466557">
      <w:r>
        <w:separator/>
      </w:r>
    </w:p>
  </w:endnote>
  <w:endnote w:type="continuationSeparator" w:id="0">
    <w:p w14:paraId="4F3D90EE" w14:textId="77777777" w:rsidR="00466557" w:rsidRDefault="004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6C1E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30CC" w14:textId="77777777" w:rsidR="00466557" w:rsidRDefault="00466557">
      <w:r>
        <w:separator/>
      </w:r>
    </w:p>
  </w:footnote>
  <w:footnote w:type="continuationSeparator" w:id="0">
    <w:p w14:paraId="32F58593" w14:textId="77777777" w:rsidR="00466557" w:rsidRDefault="0046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47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44654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44F03"/>
    <w:rsid w:val="003618B9"/>
    <w:rsid w:val="003761C5"/>
    <w:rsid w:val="003A1BC2"/>
    <w:rsid w:val="003D05C7"/>
    <w:rsid w:val="003F04D9"/>
    <w:rsid w:val="00407240"/>
    <w:rsid w:val="0041607A"/>
    <w:rsid w:val="004253F6"/>
    <w:rsid w:val="004264E2"/>
    <w:rsid w:val="0043454D"/>
    <w:rsid w:val="00454615"/>
    <w:rsid w:val="004567F4"/>
    <w:rsid w:val="00464875"/>
    <w:rsid w:val="00466557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836C2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9D4E47"/>
    <w:rsid w:val="009E6628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7388F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11A7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98329"/>
  <w15:docId w15:val="{BB418550-9294-48CF-AF45-330CF7C9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6836C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836C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6836C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836C2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elch0001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3FCF8-9E75-4C47-980D-90645D0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KCTCS</dc:creator>
  <cp:keywords/>
  <cp:lastModifiedBy>Welch, Denise (KCTCS)</cp:lastModifiedBy>
  <cp:revision>2</cp:revision>
  <cp:lastPrinted>2015-07-17T14:32:00Z</cp:lastPrinted>
  <dcterms:created xsi:type="dcterms:W3CDTF">2015-07-17T14:34:00Z</dcterms:created>
  <dcterms:modified xsi:type="dcterms:W3CDTF">2015-07-17T14:34:00Z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